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9C" w:rsidRPr="00FF529C" w:rsidRDefault="00FF529C" w:rsidP="00FF529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A96D56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69DFAAF6" wp14:editId="44AE86E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29232" cy="2143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3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EA7D0D" w:rsidP="00EA7D0D">
      <w:pPr>
        <w:tabs>
          <w:tab w:val="left" w:pos="4014"/>
        </w:tabs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color w:val="FFFFFF" w:themeColor="background1"/>
        </w:rPr>
        <w:tab/>
      </w:r>
    </w:p>
    <w:p w:rsidR="00DD2E12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97152" behindDoc="1" locked="0" layoutInCell="1" allowOverlap="1" wp14:anchorId="3618B82B" wp14:editId="6D5E11ED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8992707" cy="1838528"/>
            <wp:effectExtent l="0" t="0" r="0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18" cy="184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b/>
          <w:color w:val="FFFFFF" w:themeColor="background1"/>
          <w:sz w:val="72"/>
          <w:szCs w:val="72"/>
        </w:rPr>
      </w:pPr>
    </w:p>
    <w:p w:rsidR="00DD2E12" w:rsidRPr="008445EC" w:rsidRDefault="008445EC" w:rsidP="00FF529C">
      <w:pPr>
        <w:spacing w:after="0"/>
        <w:rPr>
          <w:rFonts w:ascii="Arial" w:hAnsi="Arial" w:cs="Arial"/>
          <w:b/>
          <w:color w:val="FFFFFF" w:themeColor="background1"/>
          <w:sz w:val="60"/>
          <w:szCs w:val="60"/>
        </w:rPr>
      </w:pPr>
      <w:r w:rsidRPr="008445EC">
        <w:rPr>
          <w:rFonts w:ascii="Arial" w:hAnsi="Arial" w:cs="Arial"/>
          <w:b/>
          <w:color w:val="FFFFFF" w:themeColor="background1"/>
          <w:sz w:val="60"/>
          <w:szCs w:val="60"/>
        </w:rPr>
        <w:t>DOSSIER DE CANDIDATURE</w:t>
      </w:r>
    </w:p>
    <w:p w:rsidR="00DD2E12" w:rsidRPr="00EA7D0D" w:rsidRDefault="00DD2E12" w:rsidP="00EA7D0D">
      <w:pPr>
        <w:spacing w:after="0"/>
        <w:jc w:val="center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870FFE" w:rsidP="00FF529C">
      <w:pPr>
        <w:spacing w:after="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C000"/>
          <w:lang w:eastAsia="fr-FR"/>
        </w:rPr>
        <w:t xml:space="preserve"> </w:t>
      </w: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2B1D78" w:rsidRDefault="00936878" w:rsidP="00936878">
      <w:pPr>
        <w:spacing w:after="0" w:line="360" w:lineRule="auto"/>
        <w:jc w:val="center"/>
        <w:rPr>
          <w:rFonts w:ascii="Arial" w:hAnsi="Arial" w:cs="Arial"/>
          <w:b/>
          <w:color w:val="FFC000"/>
          <w:sz w:val="32"/>
          <w:szCs w:val="32"/>
        </w:rPr>
      </w:pPr>
      <w:r w:rsidRPr="002B1D78">
        <w:rPr>
          <w:rFonts w:ascii="Arial" w:hAnsi="Arial" w:cs="Arial"/>
          <w:color w:val="2063AA"/>
          <w:sz w:val="32"/>
          <w:szCs w:val="32"/>
        </w:rPr>
        <w:t xml:space="preserve">A renvoyer par mail à </w:t>
      </w:r>
      <w:r w:rsidRPr="002B1D78">
        <w:rPr>
          <w:rFonts w:ascii="Arial" w:hAnsi="Arial" w:cs="Arial"/>
          <w:b/>
          <w:color w:val="FFC000"/>
          <w:sz w:val="32"/>
          <w:szCs w:val="32"/>
        </w:rPr>
        <w:t xml:space="preserve">contact@fondationdesusagers.fr </w:t>
      </w:r>
    </w:p>
    <w:p w:rsidR="00DD2E12" w:rsidRPr="002B1D78" w:rsidRDefault="002B1D78" w:rsidP="00936878">
      <w:pPr>
        <w:spacing w:after="0" w:line="360" w:lineRule="auto"/>
        <w:jc w:val="center"/>
        <w:rPr>
          <w:rFonts w:ascii="Arial" w:hAnsi="Arial" w:cs="Arial"/>
          <w:color w:val="2063AA"/>
          <w:sz w:val="32"/>
          <w:szCs w:val="32"/>
        </w:rPr>
      </w:pPr>
      <w:r w:rsidRPr="00C358A8">
        <w:rPr>
          <w:rFonts w:ascii="Arial" w:hAnsi="Arial" w:cs="Arial"/>
          <w:b/>
          <w:bCs/>
          <w:color w:val="2063AA"/>
          <w:sz w:val="32"/>
          <w:szCs w:val="32"/>
        </w:rPr>
        <w:t>Avant</w:t>
      </w:r>
      <w:r w:rsidR="005730E2" w:rsidRPr="00C358A8">
        <w:rPr>
          <w:rFonts w:ascii="Arial" w:hAnsi="Arial" w:cs="Arial"/>
          <w:b/>
          <w:bCs/>
          <w:color w:val="2063AA"/>
          <w:sz w:val="32"/>
          <w:szCs w:val="32"/>
        </w:rPr>
        <w:t xml:space="preserve"> l</w:t>
      </w:r>
      <w:r w:rsidR="00C358A8" w:rsidRPr="00C358A8">
        <w:rPr>
          <w:rFonts w:ascii="Arial" w:hAnsi="Arial" w:cs="Arial"/>
          <w:b/>
          <w:bCs/>
          <w:color w:val="2063AA"/>
          <w:sz w:val="32"/>
          <w:szCs w:val="32"/>
        </w:rPr>
        <w:t>e 15 N</w:t>
      </w:r>
      <w:r w:rsidR="00C358A8">
        <w:rPr>
          <w:rFonts w:ascii="Arial" w:hAnsi="Arial" w:cs="Arial"/>
          <w:b/>
          <w:bCs/>
          <w:color w:val="2063AA"/>
          <w:sz w:val="32"/>
          <w:szCs w:val="32"/>
        </w:rPr>
        <w:t>OVEMBRE</w:t>
      </w:r>
      <w:r w:rsidRPr="002E2C2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B1D78">
        <w:rPr>
          <w:rFonts w:ascii="Arial" w:hAnsi="Arial" w:cs="Arial"/>
          <w:b/>
          <w:color w:val="2063AA"/>
          <w:sz w:val="32"/>
          <w:szCs w:val="32"/>
        </w:rPr>
        <w:t>2020</w:t>
      </w:r>
      <w:r w:rsidR="005730E2" w:rsidRPr="002B1D78">
        <w:rPr>
          <w:rFonts w:ascii="Arial" w:hAnsi="Arial" w:cs="Arial"/>
          <w:b/>
          <w:color w:val="2063AA"/>
          <w:sz w:val="32"/>
          <w:szCs w:val="32"/>
        </w:rPr>
        <w:t>.</w:t>
      </w: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1D0BD3" w:rsidRDefault="001D0BD3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870FFE" w:rsidP="00870FFE">
      <w:pPr>
        <w:tabs>
          <w:tab w:val="left" w:pos="7384"/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DD2E12" w:rsidRPr="00EC0164" w:rsidRDefault="00870FFE" w:rsidP="00787BC2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 wp14:anchorId="240AAF52" wp14:editId="48F4B50E">
            <wp:simplePos x="0" y="0"/>
            <wp:positionH relativeFrom="column">
              <wp:posOffset>5698510</wp:posOffset>
            </wp:positionH>
            <wp:positionV relativeFrom="paragraph">
              <wp:posOffset>264520</wp:posOffset>
            </wp:positionV>
            <wp:extent cx="276824" cy="261823"/>
            <wp:effectExtent l="0" t="19050" r="0" b="43180"/>
            <wp:wrapNone/>
            <wp:docPr id="39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CA3152" w:rsidRDefault="001B3E3B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Dossier à retourner</w:t>
      </w:r>
    </w:p>
    <w:p w:rsidR="00FF529C" w:rsidRPr="001B3E3B" w:rsidRDefault="00265AD1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à la F</w:t>
      </w:r>
      <w:r w:rsidR="001B3E3B">
        <w:rPr>
          <w:rFonts w:ascii="Arial" w:hAnsi="Arial" w:cs="Arial"/>
          <w:color w:val="FFC000"/>
        </w:rPr>
        <w:t>ondation</w:t>
      </w:r>
    </w:p>
    <w:p w:rsidR="00FF529C" w:rsidRPr="00FF529C" w:rsidRDefault="007F3DF3" w:rsidP="00A96D56">
      <w:pPr>
        <w:tabs>
          <w:tab w:val="left" w:pos="5880"/>
        </w:tabs>
        <w:spacing w:after="0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C000"/>
        </w:rPr>
        <w:t>AVANT l</w:t>
      </w:r>
      <w:r w:rsidR="00C358A8">
        <w:rPr>
          <w:rFonts w:ascii="Arial" w:hAnsi="Arial" w:cs="Arial"/>
          <w:b/>
          <w:color w:val="FFC000"/>
        </w:rPr>
        <w:t xml:space="preserve">e 15 NOVEMBRE </w:t>
      </w:r>
      <w:r w:rsidR="00787BC2">
        <w:rPr>
          <w:rFonts w:ascii="Arial" w:hAnsi="Arial" w:cs="Arial"/>
          <w:b/>
          <w:color w:val="FFC000"/>
        </w:rPr>
        <w:t>2020</w:t>
      </w:r>
      <w:r w:rsidR="00A96D56">
        <w:rPr>
          <w:rFonts w:ascii="Arial" w:hAnsi="Arial" w:cs="Arial"/>
          <w:b/>
          <w:color w:val="FFC000"/>
        </w:rPr>
        <w:tab/>
      </w:r>
    </w:p>
    <w:p w:rsidR="00FF529C" w:rsidRPr="00FF529C" w:rsidRDefault="00A96D56" w:rsidP="00FF529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6ED2B2E0" wp14:editId="24251E9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579941" cy="16573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94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1B3E3B">
      <w:pPr>
        <w:spacing w:after="0"/>
        <w:jc w:val="center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Pr="00FF529C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1B3E3B" w:rsidRPr="001B3E3B" w:rsidRDefault="00FF529C" w:rsidP="001B3E3B">
      <w:pPr>
        <w:spacing w:after="0"/>
        <w:jc w:val="right"/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</w:pPr>
      <w:r w:rsidRPr="001B3E3B">
        <w:rPr>
          <w:rFonts w:ascii="Arial" w:hAnsi="Arial" w:cs="Arial"/>
          <w:color w:val="2063AA"/>
        </w:rPr>
        <w:t xml:space="preserve">Ce document est à </w:t>
      </w:r>
    </w:p>
    <w:p w:rsidR="00FF529C" w:rsidRPr="001B3E3B" w:rsidRDefault="001B3E3B" w:rsidP="001B3E3B">
      <w:pPr>
        <w:spacing w:after="0"/>
        <w:jc w:val="right"/>
        <w:rPr>
          <w:rFonts w:ascii="Arial" w:hAnsi="Arial" w:cs="Arial"/>
          <w:color w:val="2063AA"/>
        </w:rPr>
      </w:pPr>
      <w:r w:rsidRPr="001B3E3B">
        <w:rPr>
          <w:rFonts w:ascii="Arial" w:hAnsi="Arial" w:cs="Arial"/>
          <w:color w:val="2063AA"/>
        </w:rPr>
        <w:t>renvoyer</w:t>
      </w:r>
      <w:r w:rsidRPr="001B3E3B"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  <w:t xml:space="preserve"> </w:t>
      </w:r>
      <w:r w:rsidR="00FF529C" w:rsidRPr="001B3E3B">
        <w:rPr>
          <w:rFonts w:ascii="Arial" w:hAnsi="Arial" w:cs="Arial"/>
          <w:color w:val="2063AA"/>
        </w:rPr>
        <w:t>par mail à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  <w:r w:rsidRPr="00FF529C">
        <w:rPr>
          <w:rFonts w:ascii="Arial" w:hAnsi="Arial" w:cs="Arial"/>
          <w:b/>
          <w:color w:val="FFC000"/>
        </w:rPr>
        <w:t>contact@fondationdesusagers.fr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FF529C" w:rsidRDefault="001B3E3B" w:rsidP="00FF529C">
      <w:pPr>
        <w:spacing w:after="0"/>
        <w:jc w:val="right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0288" behindDoc="1" locked="0" layoutInCell="1" allowOverlap="1" wp14:anchorId="3F13007D" wp14:editId="57068464">
            <wp:simplePos x="0" y="0"/>
            <wp:positionH relativeFrom="page">
              <wp:align>right</wp:align>
            </wp:positionH>
            <wp:positionV relativeFrom="paragraph">
              <wp:posOffset>184785</wp:posOffset>
            </wp:positionV>
            <wp:extent cx="7553325" cy="4921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1B3E3B" w:rsidRPr="00550289" w:rsidRDefault="001B3E3B" w:rsidP="001B3E3B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50289">
        <w:rPr>
          <w:rFonts w:ascii="Arial" w:hAnsi="Arial" w:cs="Arial"/>
          <w:b/>
          <w:color w:val="FFFFFF" w:themeColor="background1"/>
          <w:sz w:val="24"/>
          <w:szCs w:val="24"/>
        </w:rPr>
        <w:t xml:space="preserve">COORDONNÉES DU DEMANDEUR </w:t>
      </w:r>
      <w:r w:rsidR="00550289" w:rsidRPr="00550289">
        <w:rPr>
          <w:rFonts w:ascii="Arial" w:hAnsi="Arial" w:cs="Arial"/>
          <w:b/>
          <w:color w:val="FFFFFF" w:themeColor="background1"/>
          <w:sz w:val="24"/>
          <w:szCs w:val="24"/>
        </w:rPr>
        <w:t>(ou des demandeurs associés</w:t>
      </w:r>
      <w:r w:rsidR="00550289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p w:rsidR="00FF529C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1B3E3B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l’association ………………………………………………………………… et / ou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l’établissement</w:t>
      </w:r>
      <w:r w:rsidR="007F53A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……………………………………………………………………….</w:t>
      </w:r>
    </w:p>
    <w:p w:rsidR="007F53AB" w:rsidRPr="001B3E3B" w:rsidRDefault="007F53AB" w:rsidP="007F53AB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ou de la structure de santé à but non lucratif……………………………………………....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Statut juridique 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du siège 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Internet du site</w:t>
      </w:r>
      <w:r w:rsidRPr="001B3E3B">
        <w:rPr>
          <w:rFonts w:ascii="Arial" w:hAnsi="Arial" w:cs="Arial"/>
          <w:color w:val="2063AA"/>
          <w:sz w:val="18"/>
          <w:szCs w:val="18"/>
        </w:rPr>
        <w:t xml:space="preserve"> (éventuellement) 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…………………………………………….…………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lastRenderedPageBreak/>
        <w:t>Date de création ……………………………………….………………………………………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du président …………………………………….……………………………………….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Nombre de salariés ……………………………….…………………………………………..</w:t>
      </w:r>
    </w:p>
    <w:p w:rsidR="007E1BD1" w:rsidRDefault="001B3E3B" w:rsidP="00787BC2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 xml:space="preserve">Nombre de bénévoles </w:t>
      </w:r>
      <w:r w:rsidRPr="001B3E3B">
        <w:rPr>
          <w:rFonts w:ascii="Arial" w:hAnsi="Arial" w:cs="Arial"/>
          <w:color w:val="2063AA"/>
          <w:sz w:val="18"/>
          <w:szCs w:val="18"/>
        </w:rPr>
        <w:t>(pour les associations)</w:t>
      </w:r>
      <w:r w:rsidRPr="001B3E3B">
        <w:rPr>
          <w:rFonts w:ascii="Arial" w:hAnsi="Arial" w:cs="Arial"/>
          <w:color w:val="2063AA"/>
          <w:sz w:val="24"/>
          <w:szCs w:val="24"/>
        </w:rPr>
        <w:t xml:space="preserve"> </w:t>
      </w:r>
      <w:r w:rsidR="00026FFF" w:rsidRPr="001B3E3B">
        <w:rPr>
          <w:rFonts w:ascii="Arial" w:hAnsi="Arial" w:cs="Arial"/>
          <w:color w:val="2063AA"/>
          <w:sz w:val="24"/>
          <w:szCs w:val="24"/>
        </w:rPr>
        <w:t>…</w:t>
      </w:r>
      <w:r w:rsidR="00026FFF">
        <w:rPr>
          <w:rFonts w:ascii="Arial" w:hAnsi="Arial" w:cs="Arial"/>
          <w:color w:val="2063AA"/>
          <w:sz w:val="24"/>
          <w:szCs w:val="24"/>
        </w:rPr>
        <w:t>………………………………………………….</w:t>
      </w:r>
    </w:p>
    <w:p w:rsidR="00CE1D7E" w:rsidRPr="0039510F" w:rsidRDefault="00EC0164" w:rsidP="00BC778D">
      <w:pPr>
        <w:spacing w:after="0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527FB40D" wp14:editId="082B471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76824" cy="261823"/>
            <wp:effectExtent l="0" t="19050" r="0" b="4318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D1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7F540F0E" wp14:editId="56D27F06">
            <wp:simplePos x="0" y="0"/>
            <wp:positionH relativeFrom="column">
              <wp:posOffset>5735300</wp:posOffset>
            </wp:positionH>
            <wp:positionV relativeFrom="paragraph">
              <wp:posOffset>313416</wp:posOffset>
            </wp:positionV>
            <wp:extent cx="276824" cy="261823"/>
            <wp:effectExtent l="0" t="19050" r="0" b="4318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7E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6432" behindDoc="1" locked="0" layoutInCell="1" allowOverlap="1" wp14:anchorId="645FFB98" wp14:editId="5143DE12">
            <wp:simplePos x="0" y="0"/>
            <wp:positionH relativeFrom="page">
              <wp:posOffset>9525</wp:posOffset>
            </wp:positionH>
            <wp:positionV relativeFrom="paragraph">
              <wp:posOffset>249352</wp:posOffset>
            </wp:positionV>
            <wp:extent cx="7553325" cy="6000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7E" w:rsidRDefault="00CE1D7E" w:rsidP="00CE1D7E">
      <w:pPr>
        <w:spacing w:after="0"/>
        <w:jc w:val="right"/>
        <w:rPr>
          <w:rFonts w:ascii="Arial" w:hAnsi="Arial" w:cs="Arial"/>
          <w:b/>
          <w:color w:val="FFC000"/>
        </w:rPr>
      </w:pPr>
    </w:p>
    <w:p w:rsidR="00CE1D7E" w:rsidRDefault="00CE1D7E" w:rsidP="00550289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</w:t>
      </w:r>
      <w:r w:rsidR="00550289">
        <w:rPr>
          <w:rFonts w:ascii="Arial" w:hAnsi="Arial" w:cs="Arial"/>
          <w:b/>
          <w:color w:val="FFFFFF" w:themeColor="background1"/>
          <w:sz w:val="30"/>
          <w:szCs w:val="30"/>
        </w:rPr>
        <w:t>E LA PORTEUSE / DU</w:t>
      </w: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PORTEUR </w:t>
      </w:r>
    </w:p>
    <w:p w:rsidR="00550289" w:rsidRPr="001B3E3B" w:rsidRDefault="00550289" w:rsidP="00550289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DU PROJET OU DE LA REALISATION </w:t>
      </w:r>
    </w:p>
    <w:p w:rsidR="00AC43CD" w:rsidRDefault="00AC43CD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…………………………………………………………………</w:t>
      </w:r>
      <w:r w:rsidR="00982C53" w:rsidRPr="001B3E3B">
        <w:rPr>
          <w:rFonts w:ascii="Arial" w:hAnsi="Arial" w:cs="Arial"/>
          <w:color w:val="2063AA"/>
          <w:sz w:val="24"/>
          <w:szCs w:val="24"/>
        </w:rPr>
        <w:t>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………….</w:t>
      </w: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Prénom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</w:t>
      </w:r>
      <w:r>
        <w:rPr>
          <w:rFonts w:ascii="Arial" w:hAnsi="Arial" w:cs="Arial"/>
          <w:color w:val="2063AA"/>
          <w:sz w:val="24"/>
          <w:szCs w:val="24"/>
        </w:rPr>
        <w:t>………………..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……………….</w:t>
      </w:r>
    </w:p>
    <w:p w:rsidR="00CE1D7E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Fonction dans l’association ou l’établissement de santé </w:t>
      </w:r>
      <w:r w:rsidR="00BC778D">
        <w:rPr>
          <w:rFonts w:ascii="Arial" w:hAnsi="Arial" w:cs="Arial"/>
          <w:color w:val="2063AA"/>
          <w:sz w:val="24"/>
          <w:szCs w:val="24"/>
        </w:rPr>
        <w:t>ou dans la structure de santé à but non lucratif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……………………………………………….</w:t>
      </w:r>
    </w:p>
    <w:p w:rsidR="00982C53" w:rsidRPr="001B3E3B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……………………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CE1D7E" w:rsidRDefault="00CE1D7E" w:rsidP="00550289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982C53" w:rsidRDefault="00C46DFB" w:rsidP="00982C53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0528" behindDoc="1" locked="0" layoutInCell="1" allowOverlap="1" wp14:anchorId="70CD3FD5" wp14:editId="0D16BEDA">
            <wp:simplePos x="0" y="0"/>
            <wp:positionH relativeFrom="page">
              <wp:posOffset>9525</wp:posOffset>
            </wp:positionH>
            <wp:positionV relativeFrom="paragraph">
              <wp:posOffset>138633</wp:posOffset>
            </wp:positionV>
            <wp:extent cx="7553325" cy="6286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53" w:rsidRPr="001B3E3B" w:rsidRDefault="001820D2" w:rsidP="001820D2">
      <w:pPr>
        <w:spacing w:after="0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PRÉSENTATION DE L’ASSOCIATION ET/OU DE L’</w:t>
      </w:r>
      <w:r w:rsidR="00EF43B6">
        <w:rPr>
          <w:rFonts w:ascii="Arial" w:hAnsi="Arial" w:cs="Arial"/>
          <w:b/>
          <w:color w:val="FFFFFF" w:themeColor="background1"/>
          <w:sz w:val="30"/>
          <w:szCs w:val="30"/>
        </w:rPr>
        <w:t>ÉTABLISSEMENT PORTEUR DU PROJET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336FAD" w:rsidRDefault="00982C53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A3D95" w:rsidRPr="00335559" w:rsidRDefault="003D0B02" w:rsidP="00335559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66FB6058" wp14:editId="54ABF0A0">
            <wp:simplePos x="0" y="0"/>
            <wp:positionH relativeFrom="column">
              <wp:posOffset>5784215</wp:posOffset>
            </wp:positionH>
            <wp:positionV relativeFrom="paragraph">
              <wp:posOffset>408310</wp:posOffset>
            </wp:positionV>
            <wp:extent cx="276824" cy="261823"/>
            <wp:effectExtent l="0" t="19050" r="0" b="43180"/>
            <wp:wrapNone/>
            <wp:docPr id="4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550289" w:rsidRDefault="00550289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C46DFB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2576" behindDoc="1" locked="0" layoutInCell="1" allowOverlap="1" wp14:anchorId="633B101A" wp14:editId="6BE59773">
            <wp:simplePos x="0" y="0"/>
            <wp:positionH relativeFrom="page">
              <wp:posOffset>6985</wp:posOffset>
            </wp:positionH>
            <wp:positionV relativeFrom="paragraph">
              <wp:posOffset>266065</wp:posOffset>
            </wp:positionV>
            <wp:extent cx="7553325" cy="4921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17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4B3A17" w:rsidRPr="001B3E3B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PRÉSENTATION DU PROJET </w:t>
      </w:r>
      <w:r w:rsidRPr="004B3A17">
        <w:rPr>
          <w:rFonts w:ascii="Arial" w:hAnsi="Arial" w:cs="Arial"/>
          <w:color w:val="FFFFFF" w:themeColor="background1"/>
          <w:sz w:val="24"/>
          <w:szCs w:val="24"/>
        </w:rPr>
        <w:t>(1 page maximum)</w:t>
      </w:r>
    </w:p>
    <w:p w:rsidR="004B3A17" w:rsidRDefault="004B3A17" w:rsidP="004B3A1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4B3A17" w:rsidRPr="006462F9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6462F9">
        <w:rPr>
          <w:rFonts w:ascii="Arial" w:hAnsi="Arial" w:cs="Arial"/>
          <w:b/>
          <w:color w:val="2063AA"/>
          <w:sz w:val="28"/>
          <w:szCs w:val="28"/>
        </w:rPr>
        <w:t>Titre du projet ou de la réalisation</w:t>
      </w:r>
    </w:p>
    <w:p w:rsidR="004B3A17" w:rsidRPr="001B3E3B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Default="004B3A17" w:rsidP="00726B40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Pr="00726B40" w:rsidRDefault="004B3A17" w:rsidP="00726B40">
      <w:pPr>
        <w:tabs>
          <w:tab w:val="left" w:pos="7440"/>
        </w:tabs>
        <w:spacing w:after="0" w:line="36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726B40">
        <w:rPr>
          <w:rFonts w:ascii="Arial" w:hAnsi="Arial" w:cs="Arial"/>
          <w:b/>
          <w:color w:val="2063AA"/>
          <w:sz w:val="28"/>
          <w:szCs w:val="28"/>
        </w:rPr>
        <w:t>Descriptif du projet ou de la réalisation</w:t>
      </w:r>
    </w:p>
    <w:p w:rsidR="00726B40" w:rsidRDefault="00726B40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Objectifs : ………………………………………………………………………………………</w:t>
      </w:r>
    </w:p>
    <w:p w:rsidR="008013D6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A</w:t>
      </w:r>
      <w:r>
        <w:rPr>
          <w:rFonts w:ascii="Arial" w:hAnsi="Arial" w:cs="Arial"/>
          <w:color w:val="2063AA"/>
          <w:sz w:val="24"/>
          <w:szCs w:val="24"/>
        </w:rPr>
        <w:t>ctions menées :</w:t>
      </w:r>
      <w:r w:rsidR="00F4681E">
        <w:rPr>
          <w:rFonts w:ascii="Arial" w:hAnsi="Arial" w:cs="Arial"/>
          <w:color w:val="2063AA"/>
          <w:sz w:val="24"/>
          <w:szCs w:val="24"/>
        </w:rPr>
        <w:t> ……………………………………………………………………………...</w:t>
      </w:r>
    </w:p>
    <w:p w:rsidR="00F4681E" w:rsidRDefault="00F4681E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C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>alendrier</w:t>
      </w:r>
      <w:r>
        <w:rPr>
          <w:rFonts w:ascii="Arial" w:hAnsi="Arial" w:cs="Arial"/>
          <w:color w:val="2063AA"/>
          <w:sz w:val="24"/>
          <w:szCs w:val="24"/>
        </w:rPr>
        <w:t xml:space="preserve"> des étapes ou des réalisations :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 xml:space="preserve">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………………………………………………...</w:t>
      </w:r>
    </w:p>
    <w:p w:rsidR="00D83E09" w:rsidRDefault="00D83E09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>ublic visé</w:t>
      </w:r>
      <w:r>
        <w:rPr>
          <w:rFonts w:ascii="Arial" w:hAnsi="Arial" w:cs="Arial"/>
          <w:color w:val="2063AA"/>
          <w:sz w:val="24"/>
          <w:szCs w:val="24"/>
        </w:rPr>
        <w:t> :</w:t>
      </w:r>
      <w:r w:rsidR="00F4681E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…………………………………………………………………………………….</w:t>
      </w:r>
    </w:p>
    <w:p w:rsidR="00726B40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D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 xml:space="preserve">urée du projet :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</w:t>
      </w:r>
    </w:p>
    <w:p w:rsidR="004B3A17" w:rsidRDefault="004B3A17" w:rsidP="004B3A17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Nombre de bénéficiaires du projet ou de la réalisation</w:t>
      </w:r>
      <w:r w:rsidR="00D83E09">
        <w:rPr>
          <w:rFonts w:ascii="Arial" w:hAnsi="Arial" w:cs="Arial"/>
          <w:color w:val="2063AA"/>
          <w:sz w:val="24"/>
          <w:szCs w:val="24"/>
        </w:rPr>
        <w:t> :</w:t>
      </w:r>
      <w:r>
        <w:rPr>
          <w:rFonts w:ascii="Arial" w:hAnsi="Arial" w:cs="Arial"/>
          <w:color w:val="2063AA"/>
          <w:sz w:val="24"/>
          <w:szCs w:val="24"/>
        </w:rPr>
        <w:t xml:space="preserve"> ………………………………….</w:t>
      </w:r>
    </w:p>
    <w:p w:rsidR="00DF02F4" w:rsidRDefault="00DF02F4" w:rsidP="002536AB">
      <w:pPr>
        <w:tabs>
          <w:tab w:val="left" w:pos="7440"/>
        </w:tabs>
        <w:spacing w:after="0" w:line="480" w:lineRule="auto"/>
        <w:rPr>
          <w:rFonts w:ascii="Arial" w:hAnsi="Arial" w:cs="Arial"/>
          <w:b/>
          <w:color w:val="2063AA"/>
          <w:sz w:val="28"/>
          <w:szCs w:val="28"/>
        </w:rPr>
      </w:pPr>
      <w:r>
        <w:rPr>
          <w:rFonts w:ascii="Arial" w:hAnsi="Arial" w:cs="Arial"/>
          <w:b/>
          <w:color w:val="2063AA"/>
          <w:sz w:val="28"/>
          <w:szCs w:val="28"/>
        </w:rPr>
        <w:lastRenderedPageBreak/>
        <w:t xml:space="preserve">Coût total du projet ou de la réalisation : </w:t>
      </w:r>
      <w:r>
        <w:rPr>
          <w:rFonts w:ascii="Arial" w:hAnsi="Arial" w:cs="Arial"/>
          <w:color w:val="2063AA"/>
          <w:sz w:val="24"/>
          <w:szCs w:val="24"/>
        </w:rPr>
        <w:t xml:space="preserve">……………………..……… </w:t>
      </w:r>
      <w:r w:rsidRPr="00504887">
        <w:rPr>
          <w:rFonts w:ascii="Arial" w:hAnsi="Arial" w:cs="Arial"/>
          <w:b/>
          <w:color w:val="2063AA"/>
          <w:sz w:val="28"/>
          <w:szCs w:val="28"/>
        </w:rPr>
        <w:t>euros</w:t>
      </w:r>
    </w:p>
    <w:p w:rsidR="00504887" w:rsidRDefault="00504887" w:rsidP="00504887">
      <w:pPr>
        <w:tabs>
          <w:tab w:val="left" w:pos="7440"/>
        </w:tabs>
        <w:spacing w:after="0" w:line="600" w:lineRule="auto"/>
        <w:rPr>
          <w:rFonts w:ascii="Arial" w:hAnsi="Arial" w:cs="Arial"/>
          <w:b/>
          <w:color w:val="2063AA"/>
          <w:sz w:val="28"/>
          <w:szCs w:val="28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4624" behindDoc="1" locked="0" layoutInCell="1" allowOverlap="1" wp14:anchorId="33B91AB4" wp14:editId="5F42338C">
            <wp:simplePos x="0" y="0"/>
            <wp:positionH relativeFrom="page">
              <wp:posOffset>6985</wp:posOffset>
            </wp:positionH>
            <wp:positionV relativeFrom="paragraph">
              <wp:posOffset>596062</wp:posOffset>
            </wp:positionV>
            <wp:extent cx="7553325" cy="492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F4">
        <w:rPr>
          <w:rFonts w:ascii="Arial" w:hAnsi="Arial" w:cs="Arial"/>
          <w:b/>
          <w:color w:val="2063AA"/>
          <w:sz w:val="28"/>
          <w:szCs w:val="28"/>
        </w:rPr>
        <w:t>Montant de la subvention demandée</w:t>
      </w:r>
      <w:r>
        <w:rPr>
          <w:rFonts w:ascii="Arial" w:hAnsi="Arial" w:cs="Arial"/>
          <w:b/>
          <w:color w:val="2063AA"/>
          <w:sz w:val="28"/>
          <w:szCs w:val="28"/>
        </w:rPr>
        <w:t xml:space="preserve"> : </w:t>
      </w:r>
      <w:r>
        <w:rPr>
          <w:rFonts w:ascii="Arial" w:hAnsi="Arial" w:cs="Arial"/>
          <w:color w:val="2063AA"/>
          <w:sz w:val="24"/>
          <w:szCs w:val="24"/>
        </w:rPr>
        <w:t>…</w:t>
      </w:r>
      <w:r w:rsidR="00DF02F4">
        <w:rPr>
          <w:rFonts w:ascii="Arial" w:hAnsi="Arial" w:cs="Arial"/>
          <w:color w:val="2063AA"/>
          <w:sz w:val="24"/>
          <w:szCs w:val="24"/>
        </w:rPr>
        <w:t>…..</w:t>
      </w:r>
      <w:r>
        <w:rPr>
          <w:rFonts w:ascii="Arial" w:hAnsi="Arial" w:cs="Arial"/>
          <w:color w:val="2063AA"/>
          <w:sz w:val="24"/>
          <w:szCs w:val="24"/>
        </w:rPr>
        <w:t>………………</w:t>
      </w:r>
      <w:r w:rsidR="00B241F5">
        <w:rPr>
          <w:rFonts w:ascii="Arial" w:hAnsi="Arial" w:cs="Arial"/>
          <w:color w:val="2063AA"/>
          <w:sz w:val="24"/>
          <w:szCs w:val="24"/>
        </w:rPr>
        <w:t>….</w:t>
      </w:r>
      <w:r>
        <w:rPr>
          <w:rFonts w:ascii="Arial" w:hAnsi="Arial" w:cs="Arial"/>
          <w:color w:val="2063AA"/>
          <w:sz w:val="24"/>
          <w:szCs w:val="24"/>
        </w:rPr>
        <w:t xml:space="preserve">.……… </w:t>
      </w:r>
      <w:r w:rsidRPr="00504887">
        <w:rPr>
          <w:rFonts w:ascii="Arial" w:hAnsi="Arial" w:cs="Arial"/>
          <w:b/>
          <w:color w:val="2063AA"/>
          <w:sz w:val="28"/>
          <w:szCs w:val="28"/>
        </w:rPr>
        <w:t>euros</w:t>
      </w:r>
    </w:p>
    <w:p w:rsidR="00504887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504887" w:rsidRPr="001B3E3B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DESTINATION PRÉVUE DE LA SUBVENTION OU DU PRIX</w:t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504887" w:rsidRDefault="00667891" w:rsidP="00504887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058A1" wp14:editId="3314D901">
                <wp:simplePos x="0" y="0"/>
                <wp:positionH relativeFrom="column">
                  <wp:posOffset>3088640</wp:posOffset>
                </wp:positionH>
                <wp:positionV relativeFrom="paragraph">
                  <wp:posOffset>3175</wp:posOffset>
                </wp:positionV>
                <wp:extent cx="156210" cy="156210"/>
                <wp:effectExtent l="0" t="0" r="15240" b="152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DFF903" id="Ellipse 23" o:spid="_x0000_s1026" style="position:absolute;margin-left:243.2pt;margin-top:.25pt;width:12.3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5BDE6" wp14:editId="3FE305C8">
                <wp:simplePos x="0" y="0"/>
                <wp:positionH relativeFrom="column">
                  <wp:posOffset>2014122</wp:posOffset>
                </wp:positionH>
                <wp:positionV relativeFrom="paragraph">
                  <wp:posOffset>3614</wp:posOffset>
                </wp:positionV>
                <wp:extent cx="156308" cy="156308"/>
                <wp:effectExtent l="0" t="0" r="15240" b="152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C7DD11" id="Ellipse 22" o:spid="_x0000_s1026" style="position:absolute;margin-left:158.6pt;margin-top:.3pt;width:12.3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 xml:space="preserve">Aide au démarrage : 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      Oui                    Non</w:t>
      </w:r>
    </w:p>
    <w:p w:rsidR="009240BF" w:rsidRDefault="00667891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1B2B6" wp14:editId="5611968E">
                <wp:simplePos x="0" y="0"/>
                <wp:positionH relativeFrom="column">
                  <wp:posOffset>2016125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98F24E" id="Ellipse 24" o:spid="_x0000_s1026" style="position:absolute;margin-left:158.75pt;margin-top:.3pt;width:12.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0sYg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" fillcolor="white [3201]" strokecolor="#ffc000 [3207]" strokeweight="1pt">
                <v:stroke joinstyle="miter"/>
              </v:oval>
            </w:pict>
          </mc:Fallback>
        </mc:AlternateContent>
      </w: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9A664" wp14:editId="02013E3F">
                <wp:simplePos x="0" y="0"/>
                <wp:positionH relativeFrom="column">
                  <wp:posOffset>3091180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0E2444" id="Ellipse 25" o:spid="_x0000_s1026" style="position:absolute;margin-left:243.4pt;margin-top:.3pt;width:12.3pt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fbYQ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>Aide au développement :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Oui                    Non</w:t>
      </w:r>
      <w:r w:rsidR="009240BF">
        <w:rPr>
          <w:rFonts w:ascii="Arial" w:hAnsi="Arial" w:cs="Arial"/>
          <w:color w:val="2063AA"/>
          <w:sz w:val="24"/>
          <w:szCs w:val="24"/>
        </w:rPr>
        <w:t xml:space="preserve"> </w:t>
      </w:r>
    </w:p>
    <w:p w:rsidR="00504887" w:rsidRPr="001B3E3B" w:rsidRDefault="008013D6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Destination de la </w:t>
      </w:r>
      <w:r w:rsidR="00726B40">
        <w:rPr>
          <w:rFonts w:ascii="Arial" w:hAnsi="Arial" w:cs="Arial"/>
          <w:color w:val="2063AA"/>
          <w:sz w:val="24"/>
          <w:szCs w:val="24"/>
        </w:rPr>
        <w:t>subvention </w:t>
      </w:r>
      <w:r w:rsidR="009240BF">
        <w:rPr>
          <w:rFonts w:ascii="Arial" w:hAnsi="Arial" w:cs="Arial"/>
          <w:color w:val="2063AA"/>
          <w:sz w:val="24"/>
          <w:szCs w:val="24"/>
        </w:rPr>
        <w:t>demandée</w:t>
      </w:r>
      <w:r>
        <w:rPr>
          <w:rFonts w:ascii="Arial" w:hAnsi="Arial" w:cs="Arial"/>
          <w:color w:val="2063AA"/>
          <w:sz w:val="24"/>
          <w:szCs w:val="24"/>
        </w:rPr>
        <w:t> : ………………………………………………….</w:t>
      </w:r>
    </w:p>
    <w:p w:rsidR="00504887" w:rsidRPr="0085162C" w:rsidRDefault="00504887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AD76F3" w:rsidRPr="0085162C" w:rsidRDefault="00AD76F3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504887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8013D6" w:rsidRDefault="00BF64F7" w:rsidP="007461E3">
      <w:pPr>
        <w:tabs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551E86AE" wp14:editId="0F21997B">
            <wp:simplePos x="0" y="0"/>
            <wp:positionH relativeFrom="column">
              <wp:posOffset>5842000</wp:posOffset>
            </wp:positionH>
            <wp:positionV relativeFrom="paragraph">
              <wp:posOffset>378460</wp:posOffset>
            </wp:positionV>
            <wp:extent cx="276824" cy="261823"/>
            <wp:effectExtent l="0" t="19050" r="0" b="43180"/>
            <wp:wrapNone/>
            <wp:docPr id="44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F0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4864" behindDoc="1" locked="0" layoutInCell="1" allowOverlap="1" wp14:anchorId="13E3E2B9" wp14:editId="287D802A">
            <wp:simplePos x="0" y="0"/>
            <wp:positionH relativeFrom="page">
              <wp:posOffset>-3175</wp:posOffset>
            </wp:positionH>
            <wp:positionV relativeFrom="paragraph">
              <wp:posOffset>267970</wp:posOffset>
            </wp:positionV>
            <wp:extent cx="7553325" cy="492125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7" w:rsidRPr="001B3E3B" w:rsidRDefault="00504887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Pr="005F5149" w:rsidRDefault="00152CEC" w:rsidP="005F5149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MODE D’ÉVALUATION ENVISAGÉ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16B3C" w:rsidRDefault="00152CEC" w:rsidP="00445294">
      <w:pPr>
        <w:tabs>
          <w:tab w:val="left" w:pos="7440"/>
        </w:tabs>
        <w:spacing w:after="0" w:line="72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  <w:r w:rsidR="00116B3C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6912" behindDoc="1" locked="0" layoutInCell="1" allowOverlap="1" wp14:anchorId="320D5F59" wp14:editId="460F992C">
            <wp:simplePos x="0" y="0"/>
            <wp:positionH relativeFrom="page">
              <wp:posOffset>73660</wp:posOffset>
            </wp:positionH>
            <wp:positionV relativeFrom="paragraph">
              <wp:posOffset>338455</wp:posOffset>
            </wp:positionV>
            <wp:extent cx="7553325" cy="492125"/>
            <wp:effectExtent l="0" t="0" r="0" b="317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7" w:rsidRPr="001B3E3B" w:rsidRDefault="00152CEC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ACTIONS DE VALORISATION PRÉVUES OU RÉALISÉES</w:t>
      </w:r>
    </w:p>
    <w:p w:rsidR="00152CEC" w:rsidRPr="001B3E3B" w:rsidRDefault="00152CEC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5F5149">
      <w:pPr>
        <w:spacing w:after="0"/>
        <w:jc w:val="center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(Communication)</w:t>
      </w:r>
    </w:p>
    <w:p w:rsidR="00116B3C" w:rsidRDefault="00116B3C" w:rsidP="005F5149">
      <w:pPr>
        <w:spacing w:after="0"/>
        <w:jc w:val="center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116B3C" w:rsidRPr="0085162C" w:rsidRDefault="00116B3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718656" behindDoc="1" locked="0" layoutInCell="1" allowOverlap="1" wp14:anchorId="5CC6D182" wp14:editId="52605E03">
            <wp:simplePos x="0" y="0"/>
            <wp:positionH relativeFrom="page">
              <wp:posOffset>76200</wp:posOffset>
            </wp:positionH>
            <wp:positionV relativeFrom="paragraph">
              <wp:posOffset>251460</wp:posOffset>
            </wp:positionV>
            <wp:extent cx="7553325" cy="6096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94" w:rsidRPr="00315903" w:rsidRDefault="002E7697" w:rsidP="00116B3C">
      <w:pPr>
        <w:tabs>
          <w:tab w:val="left" w:pos="1005"/>
          <w:tab w:val="left" w:pos="2580"/>
        </w:tabs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Financements</w:t>
      </w:r>
      <w:r w:rsidR="00315903">
        <w:rPr>
          <w:rFonts w:ascii="Arial" w:hAnsi="Arial" w:cs="Arial"/>
          <w:b/>
          <w:color w:val="FFFFFF" w:themeColor="background1"/>
          <w:sz w:val="30"/>
          <w:szCs w:val="30"/>
        </w:rPr>
        <w:t xml:space="preserve"> complémentaires et autres financements demandés auprès d’autres organismes</w:t>
      </w: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116B3C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 w:rsidRPr="00445294">
        <w:rPr>
          <w:rFonts w:ascii="Arial" w:hAnsi="Arial" w:cs="Arial"/>
          <w:color w:val="0070C0"/>
          <w:sz w:val="24"/>
          <w:szCs w:val="24"/>
        </w:rPr>
        <w:t>Nom</w:t>
      </w:r>
      <w:r>
        <w:rPr>
          <w:rFonts w:ascii="Arial" w:hAnsi="Arial" w:cs="Arial"/>
          <w:color w:val="0070C0"/>
          <w:sz w:val="24"/>
          <w:szCs w:val="24"/>
        </w:rPr>
        <w:t xml:space="preserve"> de l’organisme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………………………………………………………………………….</w:t>
      </w:r>
    </w:p>
    <w:p w:rsidR="00116B3C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Budget demandé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……………………………………………………………………………..</w:t>
      </w:r>
    </w:p>
    <w:p w:rsidR="00116B3C" w:rsidRPr="00445294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 w:rsidRPr="00445294">
        <w:rPr>
          <w:rFonts w:ascii="Arial" w:hAnsi="Arial" w:cs="Arial"/>
          <w:color w:val="0070C0"/>
          <w:sz w:val="24"/>
          <w:szCs w:val="24"/>
        </w:rPr>
        <w:t>Financements obtenus</w:t>
      </w:r>
      <w:r>
        <w:rPr>
          <w:rFonts w:ascii="Arial" w:hAnsi="Arial" w:cs="Arial"/>
          <w:color w:val="0070C0"/>
          <w:sz w:val="24"/>
          <w:szCs w:val="24"/>
        </w:rPr>
        <w:t>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</w:t>
      </w:r>
    </w:p>
    <w:p w:rsidR="00116B3C" w:rsidRPr="00445294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5A37F2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  <w:r w:rsidRPr="005A37F2">
        <w:rPr>
          <w:rFonts w:ascii="Arial" w:hAnsi="Arial" w:cs="Arial"/>
          <w:color w:val="0070C0"/>
          <w:sz w:val="24"/>
          <w:szCs w:val="24"/>
        </w:rPr>
        <w:t xml:space="preserve">Financements en cours : 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…………………………………………………………………….</w:t>
      </w: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04887" w:rsidRPr="005A37F2" w:rsidRDefault="00504887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152CEC" w:rsidRPr="001B3E3B" w:rsidRDefault="005A37F2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  <w:r w:rsidRPr="005A37F2">
        <w:rPr>
          <w:rFonts w:ascii="Arial" w:hAnsi="Arial" w:cs="Arial"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88960" behindDoc="1" locked="0" layoutInCell="1" allowOverlap="1" wp14:anchorId="5F73FD88" wp14:editId="7FD22E5B">
            <wp:simplePos x="0" y="0"/>
            <wp:positionH relativeFrom="page">
              <wp:posOffset>114300</wp:posOffset>
            </wp:positionH>
            <wp:positionV relativeFrom="paragraph">
              <wp:posOffset>133351</wp:posOffset>
            </wp:positionV>
            <wp:extent cx="7553325" cy="6667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3C0" w:rsidRDefault="00787BC2" w:rsidP="000533C0">
      <w:pPr>
        <w:spacing w:after="0" w:line="24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R</w:t>
      </w:r>
      <w:r w:rsidR="000533C0">
        <w:rPr>
          <w:rFonts w:ascii="Arial" w:hAnsi="Arial" w:cs="Arial"/>
          <w:b/>
          <w:color w:val="FFFFFF" w:themeColor="background1"/>
          <w:sz w:val="30"/>
          <w:szCs w:val="30"/>
        </w:rPr>
        <w:t xml:space="preserve">ÉSUMEZ-NOUS EN 5 A 10 LIGNES </w:t>
      </w:r>
    </w:p>
    <w:p w:rsidR="00152CEC" w:rsidRDefault="000533C0" w:rsidP="000533C0">
      <w:pPr>
        <w:spacing w:after="0" w:line="24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VOTRE PROJET ET SON ESPRIT !</w:t>
      </w:r>
    </w:p>
    <w:p w:rsidR="00152CEC" w:rsidRDefault="00152CEC" w:rsidP="00152CEC">
      <w:pPr>
        <w:spacing w:after="0"/>
        <w:ind w:left="708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533C0" w:rsidRDefault="000533C0" w:rsidP="00152CEC">
      <w:pPr>
        <w:spacing w:after="0"/>
        <w:ind w:left="708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04887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726B40" w:rsidRDefault="00220AF0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51889335" wp14:editId="7F843323">
            <wp:simplePos x="0" y="0"/>
            <wp:positionH relativeFrom="column">
              <wp:posOffset>5849070</wp:posOffset>
            </wp:positionH>
            <wp:positionV relativeFrom="paragraph">
              <wp:posOffset>565150</wp:posOffset>
            </wp:positionV>
            <wp:extent cx="276225" cy="261620"/>
            <wp:effectExtent l="0" t="19050" r="0" b="43180"/>
            <wp:wrapNone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</w:t>
      </w:r>
      <w:r w:rsidR="000533C0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B40" w:rsidRPr="00726B40" w:rsidRDefault="00BF64F7" w:rsidP="000533C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E ENVISA</w:t>
      </w:r>
    </w:p>
    <w:p w:rsidR="00726B40" w:rsidRDefault="00726B40" w:rsidP="00726B40">
      <w:pPr>
        <w:rPr>
          <w:rFonts w:ascii="Arial" w:hAnsi="Arial" w:cs="Arial"/>
          <w:sz w:val="24"/>
          <w:szCs w:val="24"/>
        </w:rPr>
      </w:pPr>
    </w:p>
    <w:p w:rsidR="00EB5D0C" w:rsidRDefault="00EB5D0C" w:rsidP="00EB5D0C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726B40" w:rsidRPr="00D42D52" w:rsidRDefault="00726B40" w:rsidP="00726B40">
      <w:p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4D3FE3" w:rsidRPr="00A106D3" w:rsidRDefault="00220AF0" w:rsidP="000533C0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19755DA8" wp14:editId="4696C288">
            <wp:simplePos x="0" y="0"/>
            <wp:positionH relativeFrom="column">
              <wp:posOffset>5848901</wp:posOffset>
            </wp:positionH>
            <wp:positionV relativeFrom="paragraph">
              <wp:posOffset>5987424</wp:posOffset>
            </wp:positionV>
            <wp:extent cx="276225" cy="261620"/>
            <wp:effectExtent l="0" t="19050" r="0" b="4318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FE3" w:rsidRPr="00A106D3" w:rsidSect="00787B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A3" w:rsidRDefault="001043A3" w:rsidP="00152CEC">
      <w:pPr>
        <w:spacing w:after="0" w:line="240" w:lineRule="auto"/>
      </w:pPr>
      <w:r>
        <w:separator/>
      </w:r>
    </w:p>
  </w:endnote>
  <w:endnote w:type="continuationSeparator" w:id="0">
    <w:p w:rsidR="001043A3" w:rsidRDefault="001043A3" w:rsidP="0015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D" w:rsidRDefault="003C32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AD" w:rsidRDefault="00336FA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-1172804</wp:posOffset>
              </wp:positionH>
              <wp:positionV relativeFrom="paragraph">
                <wp:posOffset>-265619</wp:posOffset>
              </wp:positionV>
              <wp:extent cx="7995717" cy="864937"/>
              <wp:effectExtent l="0" t="0" r="571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717" cy="86493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FONDATION DES USAGERS DU SYSTEME DE SANTÉ</w:t>
                          </w: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Sous l’égide de la Fondation de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France - </w:t>
                          </w: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Siège administratif : 106 rue d’Amsterdam - 75009 Paris</w:t>
                          </w: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Pr="00336FAD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7" o:spid="_x0000_s1026" style="position:absolute;margin-left:-92.35pt;margin-top:-20.9pt;width:629.6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" fillcolor="#ffc000" stroked="f" strokeweight="1pt">
              <v:textbox>
                <w:txbxContent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FONDATION DES USAGERS DU SYSTEME DE SANTÉ</w:t>
                    </w: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Sous l’égide de la Fondation de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France - </w:t>
                    </w: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Siège administratif : 106 rue d’Amsterdam - 75009 Paris</w:t>
                    </w: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Pr="00336FAD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spacing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D" w:rsidRDefault="003C3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A3" w:rsidRDefault="001043A3" w:rsidP="00152CEC">
      <w:pPr>
        <w:spacing w:after="0" w:line="240" w:lineRule="auto"/>
      </w:pPr>
      <w:r>
        <w:separator/>
      </w:r>
    </w:p>
  </w:footnote>
  <w:footnote w:type="continuationSeparator" w:id="0">
    <w:p w:rsidR="001043A3" w:rsidRDefault="001043A3" w:rsidP="0015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D" w:rsidRDefault="003C3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D" w:rsidRDefault="003C3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D" w:rsidRDefault="003C3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9F8"/>
    <w:multiLevelType w:val="hybridMultilevel"/>
    <w:tmpl w:val="301E3B0A"/>
    <w:lvl w:ilvl="0" w:tplc="3B42B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9C"/>
    <w:rsid w:val="000051AD"/>
    <w:rsid w:val="00026FFF"/>
    <w:rsid w:val="000533C0"/>
    <w:rsid w:val="000603A4"/>
    <w:rsid w:val="00071258"/>
    <w:rsid w:val="000771E2"/>
    <w:rsid w:val="000B169E"/>
    <w:rsid w:val="001043A3"/>
    <w:rsid w:val="00116B3C"/>
    <w:rsid w:val="00152CEC"/>
    <w:rsid w:val="00162D26"/>
    <w:rsid w:val="00171678"/>
    <w:rsid w:val="001820D2"/>
    <w:rsid w:val="0018213C"/>
    <w:rsid w:val="001937DF"/>
    <w:rsid w:val="001B3E3B"/>
    <w:rsid w:val="001B6036"/>
    <w:rsid w:val="001D0BD3"/>
    <w:rsid w:val="001D6AA9"/>
    <w:rsid w:val="00220AF0"/>
    <w:rsid w:val="0024092B"/>
    <w:rsid w:val="002536AB"/>
    <w:rsid w:val="0025385D"/>
    <w:rsid w:val="00265AD1"/>
    <w:rsid w:val="002B1D78"/>
    <w:rsid w:val="002E2C27"/>
    <w:rsid w:val="002E7697"/>
    <w:rsid w:val="00315903"/>
    <w:rsid w:val="00335559"/>
    <w:rsid w:val="00336FAD"/>
    <w:rsid w:val="0039510F"/>
    <w:rsid w:val="003C328D"/>
    <w:rsid w:val="003D0B02"/>
    <w:rsid w:val="00445294"/>
    <w:rsid w:val="004B3A17"/>
    <w:rsid w:val="004C14CE"/>
    <w:rsid w:val="004D3FE3"/>
    <w:rsid w:val="004F7C84"/>
    <w:rsid w:val="00504887"/>
    <w:rsid w:val="00507203"/>
    <w:rsid w:val="00550289"/>
    <w:rsid w:val="005730E2"/>
    <w:rsid w:val="00594D23"/>
    <w:rsid w:val="005A37F2"/>
    <w:rsid w:val="005D41CC"/>
    <w:rsid w:val="005F5149"/>
    <w:rsid w:val="006462F9"/>
    <w:rsid w:val="00667891"/>
    <w:rsid w:val="00670D7A"/>
    <w:rsid w:val="0067610F"/>
    <w:rsid w:val="00726B40"/>
    <w:rsid w:val="00743946"/>
    <w:rsid w:val="007461E3"/>
    <w:rsid w:val="00761A8A"/>
    <w:rsid w:val="00787BC2"/>
    <w:rsid w:val="007D7033"/>
    <w:rsid w:val="007E1BD1"/>
    <w:rsid w:val="007F3DF3"/>
    <w:rsid w:val="007F53AB"/>
    <w:rsid w:val="008013D6"/>
    <w:rsid w:val="0080652F"/>
    <w:rsid w:val="00810E09"/>
    <w:rsid w:val="0082098F"/>
    <w:rsid w:val="008445EC"/>
    <w:rsid w:val="0085162C"/>
    <w:rsid w:val="00870FFE"/>
    <w:rsid w:val="009015F5"/>
    <w:rsid w:val="00903B29"/>
    <w:rsid w:val="00906664"/>
    <w:rsid w:val="009240BF"/>
    <w:rsid w:val="00936878"/>
    <w:rsid w:val="00957A79"/>
    <w:rsid w:val="00982C53"/>
    <w:rsid w:val="009C0F22"/>
    <w:rsid w:val="00A059BA"/>
    <w:rsid w:val="00A106D3"/>
    <w:rsid w:val="00A877A9"/>
    <w:rsid w:val="00A96D56"/>
    <w:rsid w:val="00AC43CD"/>
    <w:rsid w:val="00AD76F3"/>
    <w:rsid w:val="00AE43FD"/>
    <w:rsid w:val="00B241F5"/>
    <w:rsid w:val="00B64150"/>
    <w:rsid w:val="00BB310D"/>
    <w:rsid w:val="00BC778D"/>
    <w:rsid w:val="00BF64F7"/>
    <w:rsid w:val="00C358A8"/>
    <w:rsid w:val="00C36B19"/>
    <w:rsid w:val="00C46DFB"/>
    <w:rsid w:val="00C51A75"/>
    <w:rsid w:val="00C56373"/>
    <w:rsid w:val="00CA3152"/>
    <w:rsid w:val="00CA3D95"/>
    <w:rsid w:val="00CB5B13"/>
    <w:rsid w:val="00CE1D7E"/>
    <w:rsid w:val="00CF3A45"/>
    <w:rsid w:val="00D42D52"/>
    <w:rsid w:val="00D83E09"/>
    <w:rsid w:val="00D84931"/>
    <w:rsid w:val="00DB4772"/>
    <w:rsid w:val="00DD2E12"/>
    <w:rsid w:val="00DF02F4"/>
    <w:rsid w:val="00E81B04"/>
    <w:rsid w:val="00EA7D0D"/>
    <w:rsid w:val="00EB5D0C"/>
    <w:rsid w:val="00EC0164"/>
    <w:rsid w:val="00EF43B6"/>
    <w:rsid w:val="00EF504C"/>
    <w:rsid w:val="00F01AD1"/>
    <w:rsid w:val="00F05A23"/>
    <w:rsid w:val="00F100E1"/>
    <w:rsid w:val="00F25EBE"/>
    <w:rsid w:val="00F4681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2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EC"/>
  </w:style>
  <w:style w:type="paragraph" w:styleId="Pieddepage">
    <w:name w:val="footer"/>
    <w:basedOn w:val="Normal"/>
    <w:link w:val="Pieddepag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EC"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2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EC"/>
  </w:style>
  <w:style w:type="paragraph" w:styleId="Pieddepage">
    <w:name w:val="footer"/>
    <w:basedOn w:val="Normal"/>
    <w:link w:val="Pieddepag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EC"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D4E5-26BE-4DE0-89E8-5D404F7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B3F2BC12</Template>
  <TotalTime>0</TotalTime>
  <Pages>7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NECKER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SERVOLLE</dc:creator>
  <cp:lastModifiedBy>BEN AISSA Inès</cp:lastModifiedBy>
  <cp:revision>2</cp:revision>
  <cp:lastPrinted>2016-03-01T15:44:00Z</cp:lastPrinted>
  <dcterms:created xsi:type="dcterms:W3CDTF">2020-10-05T13:15:00Z</dcterms:created>
  <dcterms:modified xsi:type="dcterms:W3CDTF">2020-10-05T13:15:00Z</dcterms:modified>
</cp:coreProperties>
</file>